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742D" w:rsidRPr="002E6DC0" w:rsidRDefault="000F49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-187960</wp:posOffset>
                </wp:positionV>
                <wp:extent cx="5803265" cy="80029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800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377" w:rsidRDefault="00276377" w:rsidP="00276377">
                            <w:pPr>
                              <w:pBdr>
                                <w:top w:val="single" w:sz="4" w:space="1" w:color="C0504D"/>
                                <w:left w:val="single" w:sz="4" w:space="4" w:color="C0504D"/>
                                <w:bottom w:val="single" w:sz="4" w:space="1" w:color="C0504D"/>
                                <w:right w:val="single" w:sz="4" w:space="4" w:color="C0504D"/>
                              </w:pBdr>
                              <w:ind w:right="-85"/>
                              <w:rPr>
                                <w:rFonts w:ascii="Futura Std Book" w:eastAsia="Calibri" w:hAnsi="Futura Std Book" w:cs="Arial"/>
                                <w:b/>
                                <w:color w:val="000000"/>
                              </w:rPr>
                            </w:pPr>
                            <w:r w:rsidRPr="00821A54">
                              <w:rPr>
                                <w:rFonts w:ascii="Futura Std Book" w:hAnsi="Futura Std Book"/>
                                <w:b/>
                                <w:color w:val="FFFFFF"/>
                                <w:szCs w:val="32"/>
                              </w:rPr>
                              <w:t>S</w:t>
                            </w:r>
                            <w:r w:rsidRPr="00821A54">
                              <w:rPr>
                                <w:rFonts w:ascii="Futura Std Book" w:hAnsi="Futura Std Book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276377" w:rsidRPr="00A65754" w:rsidRDefault="00276377" w:rsidP="00276377">
                            <w:pPr>
                              <w:pBdr>
                                <w:top w:val="single" w:sz="4" w:space="1" w:color="C0504D"/>
                                <w:left w:val="single" w:sz="4" w:space="4" w:color="C0504D"/>
                                <w:bottom w:val="single" w:sz="4" w:space="1" w:color="C0504D"/>
                                <w:right w:val="single" w:sz="4" w:space="4" w:color="C0504D"/>
                              </w:pBdr>
                              <w:spacing w:line="360" w:lineRule="auto"/>
                              <w:ind w:right="-85"/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</w:pPr>
                            <w:r w:rsidRPr="00A65754">
                              <w:rPr>
                                <w:rFonts w:ascii="Futura Std Book" w:eastAsia="Calibri" w:hAnsi="Futura Std Book" w:cs="Arial"/>
                                <w:b/>
                                <w:color w:val="404040"/>
                              </w:rPr>
                              <w:t>NOM </w:t>
                            </w:r>
                            <w:r w:rsidRPr="00A65754"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  <w:t>: ................................................................................................</w:t>
                            </w:r>
                            <w:r>
                              <w:rPr>
                                <w:rFonts w:ascii="Futura Std Book" w:hAnsi="Futura Std Book" w:cs="Arial"/>
                                <w:color w:val="404040"/>
                              </w:rPr>
                              <w:t>.......................</w:t>
                            </w:r>
                          </w:p>
                          <w:p w:rsidR="00276377" w:rsidRPr="00A65754" w:rsidRDefault="00276377" w:rsidP="00276377">
                            <w:pPr>
                              <w:pBdr>
                                <w:top w:val="single" w:sz="4" w:space="1" w:color="C0504D"/>
                                <w:left w:val="single" w:sz="4" w:space="4" w:color="C0504D"/>
                                <w:bottom w:val="single" w:sz="4" w:space="1" w:color="C0504D"/>
                                <w:right w:val="single" w:sz="4" w:space="4" w:color="C0504D"/>
                              </w:pBdr>
                              <w:spacing w:line="360" w:lineRule="auto"/>
                              <w:ind w:right="-85"/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</w:pPr>
                            <w:r w:rsidRPr="00A65754">
                              <w:rPr>
                                <w:rFonts w:ascii="Futura Std Book" w:eastAsia="Calibri" w:hAnsi="Futura Std Book" w:cs="Arial"/>
                                <w:b/>
                                <w:color w:val="404040"/>
                              </w:rPr>
                              <w:t>Prénom</w:t>
                            </w:r>
                            <w:r w:rsidRPr="00A65754"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  <w:t> : ...................................................................................................</w:t>
                            </w:r>
                            <w:r>
                              <w:rPr>
                                <w:rFonts w:ascii="Futura Std Book" w:hAnsi="Futura Std Book" w:cs="Arial"/>
                                <w:color w:val="404040"/>
                              </w:rPr>
                              <w:t>........</w:t>
                            </w:r>
                            <w:r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  <w:t>.</w:t>
                            </w:r>
                            <w:r>
                              <w:rPr>
                                <w:rFonts w:ascii="Futura Std Book" w:hAnsi="Futura Std Book" w:cs="Arial"/>
                                <w:color w:val="404040"/>
                              </w:rPr>
                              <w:t>.......</w:t>
                            </w:r>
                          </w:p>
                          <w:p w:rsidR="00276377" w:rsidRPr="00A65754" w:rsidRDefault="00276377" w:rsidP="00276377">
                            <w:pPr>
                              <w:pBdr>
                                <w:top w:val="single" w:sz="4" w:space="1" w:color="C0504D"/>
                                <w:left w:val="single" w:sz="4" w:space="4" w:color="C0504D"/>
                                <w:bottom w:val="single" w:sz="4" w:space="1" w:color="C0504D"/>
                                <w:right w:val="single" w:sz="4" w:space="4" w:color="C0504D"/>
                              </w:pBdr>
                              <w:spacing w:line="360" w:lineRule="auto"/>
                              <w:ind w:right="-85"/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</w:pPr>
                            <w:r w:rsidRPr="00A65754">
                              <w:rPr>
                                <w:rFonts w:ascii="Futura Std Book" w:eastAsia="Calibri" w:hAnsi="Futura Std Book" w:cs="Arial"/>
                                <w:b/>
                                <w:color w:val="404040"/>
                              </w:rPr>
                              <w:t>Age </w:t>
                            </w:r>
                            <w:r w:rsidRPr="00A65754"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  <w:t>: ......................................................................................................</w:t>
                            </w:r>
                            <w:r>
                              <w:rPr>
                                <w:rFonts w:ascii="Futura Std Book" w:hAnsi="Futura Std Book" w:cs="Arial"/>
                                <w:color w:val="404040"/>
                              </w:rPr>
                              <w:t>....................</w:t>
                            </w:r>
                          </w:p>
                          <w:p w:rsidR="00276377" w:rsidRDefault="00276377" w:rsidP="00276377">
                            <w:pPr>
                              <w:pBdr>
                                <w:top w:val="single" w:sz="4" w:space="1" w:color="C0504D"/>
                                <w:left w:val="single" w:sz="4" w:space="4" w:color="C0504D"/>
                                <w:bottom w:val="single" w:sz="4" w:space="1" w:color="C0504D"/>
                                <w:right w:val="single" w:sz="4" w:space="4" w:color="C0504D"/>
                              </w:pBdr>
                              <w:ind w:right="-85"/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</w:pPr>
                            <w:r w:rsidRPr="00A65754">
                              <w:rPr>
                                <w:rFonts w:ascii="Futura Std Book" w:eastAsia="Calibri" w:hAnsi="Futura Std Book" w:cs="Arial"/>
                                <w:b/>
                                <w:color w:val="404040"/>
                              </w:rPr>
                              <w:t>Poste visé</w:t>
                            </w:r>
                            <w:r w:rsidRPr="00A65754"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  <w:t xml:space="preserve">  : ...............................................................................................</w:t>
                            </w:r>
                            <w:r>
                              <w:rPr>
                                <w:rFonts w:ascii="Futura Std Book" w:hAnsi="Futura Std Book" w:cs="Arial"/>
                                <w:color w:val="404040"/>
                              </w:rPr>
                              <w:t>................</w:t>
                            </w:r>
                          </w:p>
                          <w:p w:rsidR="00276377" w:rsidRPr="0032581F" w:rsidRDefault="00276377" w:rsidP="00276377">
                            <w:pPr>
                              <w:pBdr>
                                <w:top w:val="single" w:sz="4" w:space="1" w:color="C0504D"/>
                                <w:left w:val="single" w:sz="4" w:space="4" w:color="C0504D"/>
                                <w:bottom w:val="single" w:sz="4" w:space="1" w:color="C0504D"/>
                                <w:right w:val="single" w:sz="4" w:space="4" w:color="C0504D"/>
                              </w:pBdr>
                              <w:ind w:right="-85"/>
                              <w:rPr>
                                <w:rFonts w:ascii="Futura Std Book" w:eastAsia="Calibri" w:hAnsi="Futura Std Book" w:cs="Arial"/>
                                <w:color w:val="404040"/>
                              </w:rPr>
                            </w:pPr>
                          </w:p>
                          <w:p w:rsidR="00276377" w:rsidRPr="005146B5" w:rsidRDefault="00276377" w:rsidP="00276377">
                            <w:pPr>
                              <w:ind w:right="-284"/>
                              <w:rPr>
                                <w:rFonts w:ascii="Arial" w:eastAsia="Calibri" w:hAnsi="Arial" w:cs="Arial"/>
                                <w:b/>
                                <w:color w:val="002060"/>
                              </w:rPr>
                            </w:pPr>
                          </w:p>
                          <w:p w:rsidR="00276377" w:rsidRPr="005146B5" w:rsidRDefault="00276377" w:rsidP="00276377">
                            <w:pPr>
                              <w:pBdr>
                                <w:bottom w:val="single" w:sz="12" w:space="1" w:color="C0504D"/>
                              </w:pBdr>
                              <w:ind w:right="-226"/>
                              <w:rPr>
                                <w:rFonts w:ascii="Futura Std Medium" w:eastAsia="Calibri" w:hAnsi="Futura Std Medium" w:cs="Arial"/>
                                <w:b/>
                                <w:color w:val="C0504D"/>
                              </w:rPr>
                            </w:pPr>
                            <w:r w:rsidRPr="005146B5">
                              <w:rPr>
                                <w:rFonts w:ascii="Arial" w:eastAsia="Calibri" w:hAnsi="Arial" w:cs="Arial"/>
                                <w:b/>
                                <w:color w:val="C0504D"/>
                                <w:sz w:val="40"/>
                              </w:rPr>
                              <w:t>■</w:t>
                            </w:r>
                            <w:r>
                              <w:rPr>
                                <w:rFonts w:ascii="Futura Std Medium" w:eastAsia="Calibri" w:hAnsi="Futura Std Medium" w:cs="Arial"/>
                                <w:b/>
                                <w:color w:val="C0504D"/>
                                <w:sz w:val="28"/>
                              </w:rPr>
                              <w:t xml:space="preserve"> </w:t>
                            </w:r>
                            <w:r w:rsidRPr="00A65754">
                              <w:rPr>
                                <w:rFonts w:ascii="Futura Std Medium" w:eastAsia="Calibri" w:hAnsi="Futura Std Medium" w:cs="Arial"/>
                                <w:b/>
                                <w:color w:val="404040"/>
                                <w:sz w:val="28"/>
                              </w:rPr>
                              <w:t>Formations</w:t>
                            </w:r>
                          </w:p>
                          <w:p w:rsidR="00276377" w:rsidRDefault="00276377" w:rsidP="00276377">
                            <w:pPr>
                              <w:tabs>
                                <w:tab w:val="left" w:pos="2731"/>
                              </w:tabs>
                              <w:ind w:right="-284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ab/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Pr="007F2AB2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Pr="00A65754" w:rsidRDefault="00276377" w:rsidP="00276377">
                            <w:pPr>
                              <w:ind w:right="-284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</w:p>
                          <w:p w:rsidR="00276377" w:rsidRPr="005146B5" w:rsidRDefault="00276377" w:rsidP="00276377">
                            <w:pPr>
                              <w:pBdr>
                                <w:bottom w:val="single" w:sz="12" w:space="1" w:color="C0504D"/>
                              </w:pBdr>
                              <w:ind w:right="-226"/>
                              <w:rPr>
                                <w:rFonts w:ascii="Futura Std Medium" w:eastAsia="Calibri" w:hAnsi="Futura Std Medium" w:cs="Arial"/>
                                <w:b/>
                                <w:color w:val="C0504D"/>
                                <w:sz w:val="28"/>
                              </w:rPr>
                            </w:pPr>
                            <w:r w:rsidRPr="005146B5">
                              <w:rPr>
                                <w:rFonts w:ascii="Arial" w:eastAsia="Calibri" w:hAnsi="Arial" w:cs="Arial"/>
                                <w:b/>
                                <w:color w:val="C0504D"/>
                                <w:sz w:val="40"/>
                              </w:rPr>
                              <w:t>■</w:t>
                            </w:r>
                            <w:r>
                              <w:rPr>
                                <w:rFonts w:ascii="Futura Std Medium" w:eastAsia="Calibri" w:hAnsi="Futura Std Medium" w:cs="Arial"/>
                                <w:b/>
                                <w:color w:val="C0504D"/>
                                <w:sz w:val="28"/>
                              </w:rPr>
                              <w:t xml:space="preserve"> </w:t>
                            </w:r>
                            <w:r w:rsidRPr="00A65754">
                              <w:rPr>
                                <w:rFonts w:ascii="Futura Std Medium" w:eastAsia="Calibri" w:hAnsi="Futura Std Medium" w:cs="Arial"/>
                                <w:b/>
                                <w:color w:val="404040"/>
                                <w:sz w:val="28"/>
                              </w:rPr>
                              <w:t>Compétences</w:t>
                            </w:r>
                          </w:p>
                          <w:p w:rsidR="00276377" w:rsidRDefault="00276377" w:rsidP="00276377">
                            <w:pPr>
                              <w:ind w:right="-284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Pr="007F2AB2" w:rsidRDefault="00276377" w:rsidP="00276377">
                            <w:pPr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</w:t>
                            </w:r>
                          </w:p>
                          <w:p w:rsidR="00276377" w:rsidRPr="005146B5" w:rsidRDefault="00276377" w:rsidP="00276377">
                            <w:pPr>
                              <w:pBdr>
                                <w:bottom w:val="single" w:sz="12" w:space="1" w:color="C0504D"/>
                              </w:pBdr>
                              <w:ind w:right="-226"/>
                              <w:rPr>
                                <w:rFonts w:ascii="Futura Std Medium" w:eastAsia="Calibri" w:hAnsi="Futura Std Medium" w:cs="Arial"/>
                                <w:color w:val="C0504D"/>
                                <w:sz w:val="28"/>
                              </w:rPr>
                            </w:pPr>
                            <w:r w:rsidRPr="005146B5">
                              <w:rPr>
                                <w:rFonts w:ascii="Arial" w:eastAsia="Calibri" w:hAnsi="Arial" w:cs="Arial"/>
                                <w:b/>
                                <w:color w:val="C0504D"/>
                                <w:sz w:val="40"/>
                              </w:rPr>
                              <w:t>■</w:t>
                            </w:r>
                            <w:r>
                              <w:rPr>
                                <w:rFonts w:ascii="Futura Std Medium" w:eastAsia="Calibri" w:hAnsi="Futura Std Medium" w:cs="Arial"/>
                                <w:b/>
                                <w:color w:val="C0504D"/>
                                <w:sz w:val="28"/>
                              </w:rPr>
                              <w:t xml:space="preserve"> </w:t>
                            </w:r>
                            <w:r w:rsidRPr="00A65754">
                              <w:rPr>
                                <w:rFonts w:ascii="Futura Std Medium" w:eastAsia="Calibri" w:hAnsi="Futura Std Medium" w:cs="Arial"/>
                                <w:color w:val="404040"/>
                                <w:sz w:val="28"/>
                              </w:rPr>
                              <w:t>Motivations</w:t>
                            </w:r>
                          </w:p>
                          <w:p w:rsidR="00276377" w:rsidRDefault="00276377" w:rsidP="00276377">
                            <w:pPr>
                              <w:ind w:right="-284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ind w:right="-284"/>
                              <w:rPr>
                                <w:rFonts w:ascii="Arial" w:eastAsia="Calibri" w:hAnsi="Arial" w:cs="Arial"/>
                                <w:szCs w:val="32"/>
                              </w:rPr>
                            </w:pPr>
                          </w:p>
                          <w:p w:rsidR="00276377" w:rsidRPr="005146B5" w:rsidRDefault="00276377" w:rsidP="00276377">
                            <w:pPr>
                              <w:pBdr>
                                <w:bottom w:val="single" w:sz="12" w:space="1" w:color="C0504D"/>
                              </w:pBdr>
                              <w:ind w:right="-226"/>
                              <w:rPr>
                                <w:rFonts w:ascii="Futura Std Medium" w:eastAsia="Calibri" w:hAnsi="Futura Std Medium" w:cs="Arial"/>
                                <w:b/>
                                <w:color w:val="C0504D"/>
                                <w:sz w:val="28"/>
                              </w:rPr>
                            </w:pPr>
                            <w:r w:rsidRPr="005146B5">
                              <w:rPr>
                                <w:rFonts w:ascii="Arial" w:eastAsia="Calibri" w:hAnsi="Arial" w:cs="Arial"/>
                                <w:b/>
                                <w:color w:val="C0504D"/>
                                <w:sz w:val="40"/>
                              </w:rPr>
                              <w:t>■</w:t>
                            </w:r>
                            <w:r>
                              <w:rPr>
                                <w:rFonts w:ascii="Futura Std Medium" w:eastAsia="Calibri" w:hAnsi="Futura Std Medium" w:cs="Arial"/>
                                <w:b/>
                                <w:color w:val="C0504D"/>
                                <w:sz w:val="28"/>
                              </w:rPr>
                              <w:t xml:space="preserve"> </w:t>
                            </w:r>
                            <w:r w:rsidRPr="00A65754">
                              <w:rPr>
                                <w:rFonts w:ascii="Futura Std Medium" w:eastAsia="Calibri" w:hAnsi="Futura Std Medium" w:cs="Arial"/>
                                <w:b/>
                                <w:color w:val="404040"/>
                                <w:sz w:val="28"/>
                              </w:rPr>
                              <w:t>Impression / commentaire</w:t>
                            </w:r>
                          </w:p>
                          <w:p w:rsidR="00276377" w:rsidRDefault="00276377" w:rsidP="00276377">
                            <w:pPr>
                              <w:ind w:right="-284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ind w:right="-284"/>
                              <w:rPr>
                                <w:rFonts w:ascii="Arial" w:eastAsia="Calibri" w:hAnsi="Arial" w:cs="Arial"/>
                                <w:szCs w:val="32"/>
                              </w:rPr>
                            </w:pPr>
                          </w:p>
                          <w:p w:rsidR="00276377" w:rsidRPr="005146B5" w:rsidRDefault="00276377" w:rsidP="00276377">
                            <w:pPr>
                              <w:pBdr>
                                <w:bottom w:val="single" w:sz="12" w:space="1" w:color="C0504D"/>
                              </w:pBdr>
                              <w:ind w:right="-226"/>
                              <w:rPr>
                                <w:rFonts w:ascii="Futura Std Medium" w:eastAsia="Calibri" w:hAnsi="Futura Std Medium" w:cs="Arial"/>
                                <w:color w:val="C0504D"/>
                                <w:sz w:val="28"/>
                              </w:rPr>
                            </w:pPr>
                            <w:r w:rsidRPr="005146B5">
                              <w:rPr>
                                <w:rFonts w:ascii="Arial" w:eastAsia="Calibri" w:hAnsi="Arial" w:cs="Arial"/>
                                <w:b/>
                                <w:color w:val="C0504D"/>
                                <w:sz w:val="40"/>
                              </w:rPr>
                              <w:t>■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C0504D"/>
                                <w:sz w:val="40"/>
                              </w:rPr>
                              <w:t xml:space="preserve"> </w:t>
                            </w:r>
                            <w:r w:rsidRPr="00A65754">
                              <w:rPr>
                                <w:rFonts w:ascii="Futura Std Medium" w:eastAsia="Calibri" w:hAnsi="Futura Std Medium" w:cs="Arial"/>
                                <w:color w:val="404040"/>
                                <w:sz w:val="28"/>
                              </w:rPr>
                              <w:t>Personnalité / potentiel</w:t>
                            </w:r>
                          </w:p>
                          <w:p w:rsidR="00276377" w:rsidRDefault="00276377" w:rsidP="00276377">
                            <w:pPr>
                              <w:ind w:right="-284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76377" w:rsidRDefault="00276377" w:rsidP="00276377">
                            <w:pPr>
                              <w:spacing w:line="360" w:lineRule="auto"/>
                              <w:ind w:right="-283"/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32"/>
                              </w:rPr>
                              <w:t>............................</w:t>
                            </w:r>
                          </w:p>
                          <w:p w:rsidR="00276377" w:rsidRPr="00BE2FB9" w:rsidRDefault="00276377" w:rsidP="00276377">
                            <w:pPr>
                              <w:rPr>
                                <w:rFonts w:ascii="Futura Std Medium" w:eastAsia="Calibri" w:hAnsi="Futura Std Medium"/>
                                <w:b/>
                                <w:color w:val="FFFFFF"/>
                                <w:sz w:val="40"/>
                                <w:szCs w:val="32"/>
                              </w:rPr>
                            </w:pPr>
                            <w:r w:rsidRPr="00821A54">
                              <w:rPr>
                                <w:rFonts w:ascii="Futura Std Book" w:hAnsi="Futura Std Book"/>
                                <w:b/>
                                <w:color w:val="FFFFFF"/>
                                <w:szCs w:val="32"/>
                              </w:rPr>
                              <w:t>UPPORT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color w:val="FFFFFF"/>
                                <w:sz w:val="40"/>
                                <w:szCs w:val="32"/>
                              </w:rPr>
                              <w:t xml:space="preserve"> DE L’ENTRETIEN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75pt;margin-top:-14.8pt;width:456.95pt;height:6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lvtgIAALo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" filled="f" stroked="f">
                <v:textbox>
                  <w:txbxContent>
                    <w:p w:rsidR="00276377" w:rsidRDefault="00276377" w:rsidP="00276377">
                      <w:pPr>
                        <w:pBdr>
                          <w:top w:val="single" w:sz="4" w:space="1" w:color="C0504D"/>
                          <w:left w:val="single" w:sz="4" w:space="4" w:color="C0504D"/>
                          <w:bottom w:val="single" w:sz="4" w:space="1" w:color="C0504D"/>
                          <w:right w:val="single" w:sz="4" w:space="4" w:color="C0504D"/>
                        </w:pBdr>
                        <w:ind w:right="-85"/>
                        <w:rPr>
                          <w:rFonts w:ascii="Futura Std Book" w:eastAsia="Calibri" w:hAnsi="Futura Std Book" w:cs="Arial"/>
                          <w:b/>
                          <w:color w:val="000000"/>
                        </w:rPr>
                      </w:pPr>
                      <w:r w:rsidRPr="00821A54">
                        <w:rPr>
                          <w:rFonts w:ascii="Futura Std Book" w:hAnsi="Futura Std Book"/>
                          <w:b/>
                          <w:color w:val="FFFFFF"/>
                          <w:szCs w:val="32"/>
                        </w:rPr>
                        <w:t>S</w:t>
                      </w:r>
                      <w:r w:rsidRPr="00821A54">
                        <w:rPr>
                          <w:rFonts w:ascii="Futura Std Book" w:hAnsi="Futura Std Book" w:cs="Arial"/>
                          <w:b/>
                          <w:color w:val="000000"/>
                        </w:rPr>
                        <w:t xml:space="preserve"> </w:t>
                      </w:r>
                    </w:p>
                    <w:p w:rsidR="00276377" w:rsidRPr="00A65754" w:rsidRDefault="00276377" w:rsidP="00276377">
                      <w:pPr>
                        <w:pBdr>
                          <w:top w:val="single" w:sz="4" w:space="1" w:color="C0504D"/>
                          <w:left w:val="single" w:sz="4" w:space="4" w:color="C0504D"/>
                          <w:bottom w:val="single" w:sz="4" w:space="1" w:color="C0504D"/>
                          <w:right w:val="single" w:sz="4" w:space="4" w:color="C0504D"/>
                        </w:pBdr>
                        <w:spacing w:line="360" w:lineRule="auto"/>
                        <w:ind w:right="-85"/>
                        <w:rPr>
                          <w:rFonts w:ascii="Futura Std Book" w:eastAsia="Calibri" w:hAnsi="Futura Std Book" w:cs="Arial"/>
                          <w:color w:val="404040"/>
                        </w:rPr>
                      </w:pPr>
                      <w:r w:rsidRPr="00A65754">
                        <w:rPr>
                          <w:rFonts w:ascii="Futura Std Book" w:eastAsia="Calibri" w:hAnsi="Futura Std Book" w:cs="Arial"/>
                          <w:b/>
                          <w:color w:val="404040"/>
                        </w:rPr>
                        <w:t>NOM </w:t>
                      </w:r>
                      <w:r w:rsidRPr="00A65754">
                        <w:rPr>
                          <w:rFonts w:ascii="Futura Std Book" w:eastAsia="Calibri" w:hAnsi="Futura Std Book" w:cs="Arial"/>
                          <w:color w:val="404040"/>
                        </w:rPr>
                        <w:t>: ................................................................................................</w:t>
                      </w:r>
                      <w:r>
                        <w:rPr>
                          <w:rFonts w:ascii="Futura Std Book" w:hAnsi="Futura Std Book" w:cs="Arial"/>
                          <w:color w:val="404040"/>
                        </w:rPr>
                        <w:t>.......................</w:t>
                      </w:r>
                    </w:p>
                    <w:p w:rsidR="00276377" w:rsidRPr="00A65754" w:rsidRDefault="00276377" w:rsidP="00276377">
                      <w:pPr>
                        <w:pBdr>
                          <w:top w:val="single" w:sz="4" w:space="1" w:color="C0504D"/>
                          <w:left w:val="single" w:sz="4" w:space="4" w:color="C0504D"/>
                          <w:bottom w:val="single" w:sz="4" w:space="1" w:color="C0504D"/>
                          <w:right w:val="single" w:sz="4" w:space="4" w:color="C0504D"/>
                        </w:pBdr>
                        <w:spacing w:line="360" w:lineRule="auto"/>
                        <w:ind w:right="-85"/>
                        <w:rPr>
                          <w:rFonts w:ascii="Futura Std Book" w:eastAsia="Calibri" w:hAnsi="Futura Std Book" w:cs="Arial"/>
                          <w:color w:val="404040"/>
                        </w:rPr>
                      </w:pPr>
                      <w:r w:rsidRPr="00A65754">
                        <w:rPr>
                          <w:rFonts w:ascii="Futura Std Book" w:eastAsia="Calibri" w:hAnsi="Futura Std Book" w:cs="Arial"/>
                          <w:b/>
                          <w:color w:val="404040"/>
                        </w:rPr>
                        <w:t>Prénom</w:t>
                      </w:r>
                      <w:r w:rsidRPr="00A65754">
                        <w:rPr>
                          <w:rFonts w:ascii="Futura Std Book" w:eastAsia="Calibri" w:hAnsi="Futura Std Book" w:cs="Arial"/>
                          <w:color w:val="404040"/>
                        </w:rPr>
                        <w:t> : ...................................................................................................</w:t>
                      </w:r>
                      <w:r>
                        <w:rPr>
                          <w:rFonts w:ascii="Futura Std Book" w:hAnsi="Futura Std Book" w:cs="Arial"/>
                          <w:color w:val="404040"/>
                        </w:rPr>
                        <w:t>........</w:t>
                      </w:r>
                      <w:r>
                        <w:rPr>
                          <w:rFonts w:ascii="Futura Std Book" w:eastAsia="Calibri" w:hAnsi="Futura Std Book" w:cs="Arial"/>
                          <w:color w:val="404040"/>
                        </w:rPr>
                        <w:t>.</w:t>
                      </w:r>
                      <w:r>
                        <w:rPr>
                          <w:rFonts w:ascii="Futura Std Book" w:hAnsi="Futura Std Book" w:cs="Arial"/>
                          <w:color w:val="404040"/>
                        </w:rPr>
                        <w:t>.......</w:t>
                      </w:r>
                    </w:p>
                    <w:p w:rsidR="00276377" w:rsidRPr="00A65754" w:rsidRDefault="00276377" w:rsidP="00276377">
                      <w:pPr>
                        <w:pBdr>
                          <w:top w:val="single" w:sz="4" w:space="1" w:color="C0504D"/>
                          <w:left w:val="single" w:sz="4" w:space="4" w:color="C0504D"/>
                          <w:bottom w:val="single" w:sz="4" w:space="1" w:color="C0504D"/>
                          <w:right w:val="single" w:sz="4" w:space="4" w:color="C0504D"/>
                        </w:pBdr>
                        <w:spacing w:line="360" w:lineRule="auto"/>
                        <w:ind w:right="-85"/>
                        <w:rPr>
                          <w:rFonts w:ascii="Futura Std Book" w:eastAsia="Calibri" w:hAnsi="Futura Std Book" w:cs="Arial"/>
                          <w:color w:val="404040"/>
                        </w:rPr>
                      </w:pPr>
                      <w:r w:rsidRPr="00A65754">
                        <w:rPr>
                          <w:rFonts w:ascii="Futura Std Book" w:eastAsia="Calibri" w:hAnsi="Futura Std Book" w:cs="Arial"/>
                          <w:b/>
                          <w:color w:val="404040"/>
                        </w:rPr>
                        <w:t>Age </w:t>
                      </w:r>
                      <w:r w:rsidRPr="00A65754">
                        <w:rPr>
                          <w:rFonts w:ascii="Futura Std Book" w:eastAsia="Calibri" w:hAnsi="Futura Std Book" w:cs="Arial"/>
                          <w:color w:val="404040"/>
                        </w:rPr>
                        <w:t>: ......................................................................................................</w:t>
                      </w:r>
                      <w:r>
                        <w:rPr>
                          <w:rFonts w:ascii="Futura Std Book" w:hAnsi="Futura Std Book" w:cs="Arial"/>
                          <w:color w:val="404040"/>
                        </w:rPr>
                        <w:t>....................</w:t>
                      </w:r>
                    </w:p>
                    <w:p w:rsidR="00276377" w:rsidRDefault="00276377" w:rsidP="00276377">
                      <w:pPr>
                        <w:pBdr>
                          <w:top w:val="single" w:sz="4" w:space="1" w:color="C0504D"/>
                          <w:left w:val="single" w:sz="4" w:space="4" w:color="C0504D"/>
                          <w:bottom w:val="single" w:sz="4" w:space="1" w:color="C0504D"/>
                          <w:right w:val="single" w:sz="4" w:space="4" w:color="C0504D"/>
                        </w:pBdr>
                        <w:ind w:right="-85"/>
                        <w:rPr>
                          <w:rFonts w:ascii="Futura Std Book" w:eastAsia="Calibri" w:hAnsi="Futura Std Book" w:cs="Arial"/>
                          <w:color w:val="404040"/>
                        </w:rPr>
                      </w:pPr>
                      <w:r w:rsidRPr="00A65754">
                        <w:rPr>
                          <w:rFonts w:ascii="Futura Std Book" w:eastAsia="Calibri" w:hAnsi="Futura Std Book" w:cs="Arial"/>
                          <w:b/>
                          <w:color w:val="404040"/>
                        </w:rPr>
                        <w:t>Poste visé</w:t>
                      </w:r>
                      <w:r w:rsidRPr="00A65754">
                        <w:rPr>
                          <w:rFonts w:ascii="Futura Std Book" w:eastAsia="Calibri" w:hAnsi="Futura Std Book" w:cs="Arial"/>
                          <w:color w:val="404040"/>
                        </w:rPr>
                        <w:t xml:space="preserve">  : ...............................................................................................</w:t>
                      </w:r>
                      <w:r>
                        <w:rPr>
                          <w:rFonts w:ascii="Futura Std Book" w:hAnsi="Futura Std Book" w:cs="Arial"/>
                          <w:color w:val="404040"/>
                        </w:rPr>
                        <w:t>................</w:t>
                      </w:r>
                    </w:p>
                    <w:p w:rsidR="00276377" w:rsidRPr="0032581F" w:rsidRDefault="00276377" w:rsidP="00276377">
                      <w:pPr>
                        <w:pBdr>
                          <w:top w:val="single" w:sz="4" w:space="1" w:color="C0504D"/>
                          <w:left w:val="single" w:sz="4" w:space="4" w:color="C0504D"/>
                          <w:bottom w:val="single" w:sz="4" w:space="1" w:color="C0504D"/>
                          <w:right w:val="single" w:sz="4" w:space="4" w:color="C0504D"/>
                        </w:pBdr>
                        <w:ind w:right="-85"/>
                        <w:rPr>
                          <w:rFonts w:ascii="Futura Std Book" w:eastAsia="Calibri" w:hAnsi="Futura Std Book" w:cs="Arial"/>
                          <w:color w:val="404040"/>
                        </w:rPr>
                      </w:pPr>
                    </w:p>
                    <w:p w:rsidR="00276377" w:rsidRPr="005146B5" w:rsidRDefault="00276377" w:rsidP="00276377">
                      <w:pPr>
                        <w:ind w:right="-284"/>
                        <w:rPr>
                          <w:rFonts w:ascii="Arial" w:eastAsia="Calibri" w:hAnsi="Arial" w:cs="Arial"/>
                          <w:b/>
                          <w:color w:val="002060"/>
                        </w:rPr>
                      </w:pPr>
                    </w:p>
                    <w:p w:rsidR="00276377" w:rsidRPr="005146B5" w:rsidRDefault="00276377" w:rsidP="00276377">
                      <w:pPr>
                        <w:pBdr>
                          <w:bottom w:val="single" w:sz="12" w:space="1" w:color="C0504D"/>
                        </w:pBdr>
                        <w:ind w:right="-226"/>
                        <w:rPr>
                          <w:rFonts w:ascii="Futura Std Medium" w:eastAsia="Calibri" w:hAnsi="Futura Std Medium" w:cs="Arial"/>
                          <w:b/>
                          <w:color w:val="C0504D"/>
                        </w:rPr>
                      </w:pPr>
                      <w:r w:rsidRPr="005146B5">
                        <w:rPr>
                          <w:rFonts w:ascii="Arial" w:eastAsia="Calibri" w:hAnsi="Arial" w:cs="Arial"/>
                          <w:b/>
                          <w:color w:val="C0504D"/>
                          <w:sz w:val="40"/>
                        </w:rPr>
                        <w:t>■</w:t>
                      </w:r>
                      <w:r>
                        <w:rPr>
                          <w:rFonts w:ascii="Futura Std Medium" w:eastAsia="Calibri" w:hAnsi="Futura Std Medium" w:cs="Arial"/>
                          <w:b/>
                          <w:color w:val="C0504D"/>
                          <w:sz w:val="28"/>
                        </w:rPr>
                        <w:t xml:space="preserve"> </w:t>
                      </w:r>
                      <w:r w:rsidRPr="00A65754">
                        <w:rPr>
                          <w:rFonts w:ascii="Futura Std Medium" w:eastAsia="Calibri" w:hAnsi="Futura Std Medium" w:cs="Arial"/>
                          <w:b/>
                          <w:color w:val="404040"/>
                          <w:sz w:val="28"/>
                        </w:rPr>
                        <w:t>Formations</w:t>
                      </w:r>
                    </w:p>
                    <w:p w:rsidR="00276377" w:rsidRDefault="00276377" w:rsidP="00276377">
                      <w:pPr>
                        <w:tabs>
                          <w:tab w:val="left" w:pos="2731"/>
                        </w:tabs>
                        <w:ind w:right="-284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ab/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Pr="007F2AB2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Pr="00A65754" w:rsidRDefault="00276377" w:rsidP="00276377">
                      <w:pPr>
                        <w:ind w:right="-284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</w:p>
                    <w:p w:rsidR="00276377" w:rsidRPr="005146B5" w:rsidRDefault="00276377" w:rsidP="00276377">
                      <w:pPr>
                        <w:pBdr>
                          <w:bottom w:val="single" w:sz="12" w:space="1" w:color="C0504D"/>
                        </w:pBdr>
                        <w:ind w:right="-226"/>
                        <w:rPr>
                          <w:rFonts w:ascii="Futura Std Medium" w:eastAsia="Calibri" w:hAnsi="Futura Std Medium" w:cs="Arial"/>
                          <w:b/>
                          <w:color w:val="C0504D"/>
                          <w:sz w:val="28"/>
                        </w:rPr>
                      </w:pPr>
                      <w:r w:rsidRPr="005146B5">
                        <w:rPr>
                          <w:rFonts w:ascii="Arial" w:eastAsia="Calibri" w:hAnsi="Arial" w:cs="Arial"/>
                          <w:b/>
                          <w:color w:val="C0504D"/>
                          <w:sz w:val="40"/>
                        </w:rPr>
                        <w:t>■</w:t>
                      </w:r>
                      <w:r>
                        <w:rPr>
                          <w:rFonts w:ascii="Futura Std Medium" w:eastAsia="Calibri" w:hAnsi="Futura Std Medium" w:cs="Arial"/>
                          <w:b/>
                          <w:color w:val="C0504D"/>
                          <w:sz w:val="28"/>
                        </w:rPr>
                        <w:t xml:space="preserve"> </w:t>
                      </w:r>
                      <w:r w:rsidRPr="00A65754">
                        <w:rPr>
                          <w:rFonts w:ascii="Futura Std Medium" w:eastAsia="Calibri" w:hAnsi="Futura Std Medium" w:cs="Arial"/>
                          <w:b/>
                          <w:color w:val="404040"/>
                          <w:sz w:val="28"/>
                        </w:rPr>
                        <w:t>Compétences</w:t>
                      </w:r>
                    </w:p>
                    <w:p w:rsidR="00276377" w:rsidRDefault="00276377" w:rsidP="00276377">
                      <w:pPr>
                        <w:ind w:right="-284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Pr="007F2AB2" w:rsidRDefault="00276377" w:rsidP="00276377">
                      <w:pPr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</w:t>
                      </w:r>
                    </w:p>
                    <w:p w:rsidR="00276377" w:rsidRPr="005146B5" w:rsidRDefault="00276377" w:rsidP="00276377">
                      <w:pPr>
                        <w:pBdr>
                          <w:bottom w:val="single" w:sz="12" w:space="1" w:color="C0504D"/>
                        </w:pBdr>
                        <w:ind w:right="-226"/>
                        <w:rPr>
                          <w:rFonts w:ascii="Futura Std Medium" w:eastAsia="Calibri" w:hAnsi="Futura Std Medium" w:cs="Arial"/>
                          <w:color w:val="C0504D"/>
                          <w:sz w:val="28"/>
                        </w:rPr>
                      </w:pPr>
                      <w:r w:rsidRPr="005146B5">
                        <w:rPr>
                          <w:rFonts w:ascii="Arial" w:eastAsia="Calibri" w:hAnsi="Arial" w:cs="Arial"/>
                          <w:b/>
                          <w:color w:val="C0504D"/>
                          <w:sz w:val="40"/>
                        </w:rPr>
                        <w:t>■</w:t>
                      </w:r>
                      <w:r>
                        <w:rPr>
                          <w:rFonts w:ascii="Futura Std Medium" w:eastAsia="Calibri" w:hAnsi="Futura Std Medium" w:cs="Arial"/>
                          <w:b/>
                          <w:color w:val="C0504D"/>
                          <w:sz w:val="28"/>
                        </w:rPr>
                        <w:t xml:space="preserve"> </w:t>
                      </w:r>
                      <w:r w:rsidRPr="00A65754">
                        <w:rPr>
                          <w:rFonts w:ascii="Futura Std Medium" w:eastAsia="Calibri" w:hAnsi="Futura Std Medium" w:cs="Arial"/>
                          <w:color w:val="404040"/>
                          <w:sz w:val="28"/>
                        </w:rPr>
                        <w:t>Motivations</w:t>
                      </w:r>
                    </w:p>
                    <w:p w:rsidR="00276377" w:rsidRDefault="00276377" w:rsidP="00276377">
                      <w:pPr>
                        <w:ind w:right="-284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ind w:right="-284"/>
                        <w:rPr>
                          <w:rFonts w:ascii="Arial" w:eastAsia="Calibri" w:hAnsi="Arial" w:cs="Arial"/>
                          <w:szCs w:val="32"/>
                        </w:rPr>
                      </w:pPr>
                    </w:p>
                    <w:p w:rsidR="00276377" w:rsidRPr="005146B5" w:rsidRDefault="00276377" w:rsidP="00276377">
                      <w:pPr>
                        <w:pBdr>
                          <w:bottom w:val="single" w:sz="12" w:space="1" w:color="C0504D"/>
                        </w:pBdr>
                        <w:ind w:right="-226"/>
                        <w:rPr>
                          <w:rFonts w:ascii="Futura Std Medium" w:eastAsia="Calibri" w:hAnsi="Futura Std Medium" w:cs="Arial"/>
                          <w:b/>
                          <w:color w:val="C0504D"/>
                          <w:sz w:val="28"/>
                        </w:rPr>
                      </w:pPr>
                      <w:r w:rsidRPr="005146B5">
                        <w:rPr>
                          <w:rFonts w:ascii="Arial" w:eastAsia="Calibri" w:hAnsi="Arial" w:cs="Arial"/>
                          <w:b/>
                          <w:color w:val="C0504D"/>
                          <w:sz w:val="40"/>
                        </w:rPr>
                        <w:t>■</w:t>
                      </w:r>
                      <w:r>
                        <w:rPr>
                          <w:rFonts w:ascii="Futura Std Medium" w:eastAsia="Calibri" w:hAnsi="Futura Std Medium" w:cs="Arial"/>
                          <w:b/>
                          <w:color w:val="C0504D"/>
                          <w:sz w:val="28"/>
                        </w:rPr>
                        <w:t xml:space="preserve"> </w:t>
                      </w:r>
                      <w:r w:rsidRPr="00A65754">
                        <w:rPr>
                          <w:rFonts w:ascii="Futura Std Medium" w:eastAsia="Calibri" w:hAnsi="Futura Std Medium" w:cs="Arial"/>
                          <w:b/>
                          <w:color w:val="404040"/>
                          <w:sz w:val="28"/>
                        </w:rPr>
                        <w:t>Impression / commentaire</w:t>
                      </w:r>
                    </w:p>
                    <w:p w:rsidR="00276377" w:rsidRDefault="00276377" w:rsidP="00276377">
                      <w:pPr>
                        <w:ind w:right="-284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ind w:right="-284"/>
                        <w:rPr>
                          <w:rFonts w:ascii="Arial" w:eastAsia="Calibri" w:hAnsi="Arial" w:cs="Arial"/>
                          <w:szCs w:val="32"/>
                        </w:rPr>
                      </w:pPr>
                    </w:p>
                    <w:p w:rsidR="00276377" w:rsidRPr="005146B5" w:rsidRDefault="00276377" w:rsidP="00276377">
                      <w:pPr>
                        <w:pBdr>
                          <w:bottom w:val="single" w:sz="12" w:space="1" w:color="C0504D"/>
                        </w:pBdr>
                        <w:ind w:right="-226"/>
                        <w:rPr>
                          <w:rFonts w:ascii="Futura Std Medium" w:eastAsia="Calibri" w:hAnsi="Futura Std Medium" w:cs="Arial"/>
                          <w:color w:val="C0504D"/>
                          <w:sz w:val="28"/>
                        </w:rPr>
                      </w:pPr>
                      <w:r w:rsidRPr="005146B5">
                        <w:rPr>
                          <w:rFonts w:ascii="Arial" w:eastAsia="Calibri" w:hAnsi="Arial" w:cs="Arial"/>
                          <w:b/>
                          <w:color w:val="C0504D"/>
                          <w:sz w:val="40"/>
                        </w:rPr>
                        <w:t>■</w:t>
                      </w:r>
                      <w:r>
                        <w:rPr>
                          <w:rFonts w:ascii="Arial" w:eastAsia="Calibri" w:hAnsi="Arial" w:cs="Arial"/>
                          <w:b/>
                          <w:color w:val="C0504D"/>
                          <w:sz w:val="40"/>
                        </w:rPr>
                        <w:t xml:space="preserve"> </w:t>
                      </w:r>
                      <w:r w:rsidRPr="00A65754">
                        <w:rPr>
                          <w:rFonts w:ascii="Futura Std Medium" w:eastAsia="Calibri" w:hAnsi="Futura Std Medium" w:cs="Arial"/>
                          <w:color w:val="404040"/>
                          <w:sz w:val="28"/>
                        </w:rPr>
                        <w:t>Personnalité / potentiel</w:t>
                      </w:r>
                    </w:p>
                    <w:p w:rsidR="00276377" w:rsidRDefault="00276377" w:rsidP="00276377">
                      <w:pPr>
                        <w:ind w:right="-284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76377" w:rsidRDefault="00276377" w:rsidP="00276377">
                      <w:pPr>
                        <w:spacing w:line="360" w:lineRule="auto"/>
                        <w:ind w:right="-283"/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32"/>
                        </w:rPr>
                        <w:t>............................</w:t>
                      </w:r>
                    </w:p>
                    <w:p w:rsidR="00276377" w:rsidRPr="00BE2FB9" w:rsidRDefault="00276377" w:rsidP="00276377">
                      <w:pPr>
                        <w:rPr>
                          <w:rFonts w:ascii="Futura Std Medium" w:eastAsia="Calibri" w:hAnsi="Futura Std Medium"/>
                          <w:b/>
                          <w:color w:val="FFFFFF"/>
                          <w:sz w:val="40"/>
                          <w:szCs w:val="32"/>
                        </w:rPr>
                      </w:pPr>
                      <w:r w:rsidRPr="00821A54">
                        <w:rPr>
                          <w:rFonts w:ascii="Futura Std Book" w:hAnsi="Futura Std Book"/>
                          <w:b/>
                          <w:color w:val="FFFFFF"/>
                          <w:szCs w:val="32"/>
                        </w:rPr>
                        <w:t>UPPORT</w:t>
                      </w:r>
                      <w:r>
                        <w:rPr>
                          <w:rFonts w:ascii="Futura Std Medium" w:hAnsi="Futura Std Medium"/>
                          <w:b/>
                          <w:color w:val="FFFFFF"/>
                          <w:sz w:val="40"/>
                          <w:szCs w:val="32"/>
                        </w:rPr>
                        <w:t xml:space="preserve"> DE L’ENTRETIEN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742D" w:rsidRPr="002E6DC0" w:rsidSect="00E52B6F">
      <w:headerReference w:type="default" r:id="rId8"/>
      <w:footerReference w:type="default" r:id="rId9"/>
      <w:pgSz w:w="11906" w:h="16838"/>
      <w:pgMar w:top="1276" w:right="1418" w:bottom="851" w:left="1418" w:header="0" w:footer="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6F" w:rsidRDefault="0096676F" w:rsidP="00E6049C">
      <w:r>
        <w:separator/>
      </w:r>
    </w:p>
  </w:endnote>
  <w:endnote w:type="continuationSeparator" w:id="0">
    <w:p w:rsidR="0096676F" w:rsidRDefault="0096676F" w:rsidP="00E6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72" w:rsidRPr="000170FA" w:rsidRDefault="006B5F72" w:rsidP="00D33CFD">
    <w:pPr>
      <w:pBdr>
        <w:top w:val="single" w:sz="2" w:space="1" w:color="C0504D"/>
      </w:pBdr>
      <w:tabs>
        <w:tab w:val="left" w:pos="7425"/>
      </w:tabs>
      <w:ind w:left="2127" w:right="-2" w:hanging="2269"/>
      <w:jc w:val="center"/>
      <w:rPr>
        <w:rFonts w:ascii="Futura Std Book" w:eastAsia="Calibri" w:hAnsi="Futura Std Book"/>
        <w:color w:val="404040"/>
        <w:sz w:val="6"/>
      </w:rPr>
    </w:pPr>
  </w:p>
  <w:p w:rsidR="006B5F72" w:rsidRPr="00F57D20" w:rsidRDefault="006B5F72" w:rsidP="00D33CFD">
    <w:pPr>
      <w:tabs>
        <w:tab w:val="left" w:pos="7425"/>
      </w:tabs>
      <w:ind w:right="407"/>
      <w:jc w:val="center"/>
      <w:rPr>
        <w:rFonts w:ascii="Futura Std Light" w:hAnsi="Futura Std Light"/>
        <w:color w:val="404040"/>
        <w:sz w:val="16"/>
      </w:rPr>
    </w:pPr>
    <w:r w:rsidRPr="00821A54">
      <w:rPr>
        <w:rFonts w:ascii="Futura Std Book" w:eastAsia="Calibri" w:hAnsi="Futura Std Book"/>
        <w:color w:val="404040"/>
      </w:rPr>
      <w:t>Les outils de la coordination alternance sont proposés à titre indicatif</w:t>
    </w:r>
    <w:r w:rsidR="00F57D20">
      <w:rPr>
        <w:rFonts w:ascii="Futura Std Book" w:hAnsi="Futura Std Book"/>
        <w:color w:val="404040"/>
      </w:rPr>
      <w:t xml:space="preserve"> – </w:t>
    </w:r>
    <w:r w:rsidR="00F57D20" w:rsidRPr="00F57D20">
      <w:rPr>
        <w:rFonts w:ascii="Futura Std Light" w:hAnsi="Futura Std Light"/>
        <w:color w:val="404040"/>
        <w:sz w:val="16"/>
      </w:rPr>
      <w:t xml:space="preserve">Mise à jour le </w:t>
    </w:r>
    <w:r w:rsidR="005409B8">
      <w:rPr>
        <w:rFonts w:ascii="Futura Std Light" w:hAnsi="Futura Std Light"/>
        <w:color w:val="404040"/>
        <w:sz w:val="16"/>
      </w:rPr>
      <w:t>08</w:t>
    </w:r>
    <w:r w:rsidR="004B182A">
      <w:rPr>
        <w:rFonts w:ascii="Futura Std Light" w:hAnsi="Futura Std Light"/>
        <w:color w:val="404040"/>
        <w:sz w:val="16"/>
      </w:rPr>
      <w:t>/0</w:t>
    </w:r>
    <w:r w:rsidR="005409B8">
      <w:rPr>
        <w:rFonts w:ascii="Futura Std Light" w:hAnsi="Futura Std Light"/>
        <w:color w:val="404040"/>
        <w:sz w:val="16"/>
      </w:rPr>
      <w:t>3</w:t>
    </w:r>
    <w:r w:rsidR="004B182A">
      <w:rPr>
        <w:rFonts w:ascii="Futura Std Light" w:hAnsi="Futura Std Light"/>
        <w:color w:val="404040"/>
        <w:sz w:val="16"/>
      </w:rPr>
      <w:t>/2018</w:t>
    </w:r>
  </w:p>
  <w:p w:rsidR="004C5433" w:rsidRDefault="004C54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6F" w:rsidRDefault="0096676F" w:rsidP="00E6049C">
      <w:r>
        <w:separator/>
      </w:r>
    </w:p>
  </w:footnote>
  <w:footnote w:type="continuationSeparator" w:id="0">
    <w:p w:rsidR="0096676F" w:rsidRDefault="0096676F" w:rsidP="00E6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9C" w:rsidRDefault="000F490E" w:rsidP="00E52B6F">
    <w:pPr>
      <w:pStyle w:val="En-tte"/>
      <w:tabs>
        <w:tab w:val="clear" w:pos="9072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1052136</wp:posOffset>
              </wp:positionV>
              <wp:extent cx="6105525" cy="414670"/>
              <wp:effectExtent l="0" t="0" r="0" b="444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41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F72" w:rsidRPr="00BE2FB9" w:rsidRDefault="00E62FB7" w:rsidP="006B5F72">
                          <w:pPr>
                            <w:rPr>
                              <w:rFonts w:ascii="Futura Std Medium" w:eastAsia="Calibri" w:hAnsi="Futura Std Medium"/>
                              <w:b/>
                              <w:color w:val="FFFFFF"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ascii="Futura Std Medium" w:hAnsi="Futura Std Medium"/>
                              <w:b/>
                              <w:color w:val="FFFFFF"/>
                              <w:sz w:val="40"/>
                              <w:szCs w:val="32"/>
                            </w:rPr>
                            <w:t>SUPPORT DE L’ENTRETIEN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6.4pt;margin-top:82.85pt;width:480.75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Yktg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" filled="f" stroked="f">
              <v:textbox>
                <w:txbxContent>
                  <w:p w:rsidR="006B5F72" w:rsidRPr="00BE2FB9" w:rsidRDefault="00E62FB7" w:rsidP="006B5F72">
                    <w:pPr>
                      <w:rPr>
                        <w:rFonts w:ascii="Futura Std Medium" w:eastAsia="Calibri" w:hAnsi="Futura Std Medium"/>
                        <w:b/>
                        <w:color w:val="FFFFFF"/>
                        <w:sz w:val="40"/>
                        <w:szCs w:val="32"/>
                      </w:rPr>
                    </w:pPr>
                    <w:r>
                      <w:rPr>
                        <w:rFonts w:ascii="Futura Std Medium" w:hAnsi="Futura Std Medium"/>
                        <w:b/>
                        <w:color w:val="FFFFFF"/>
                        <w:sz w:val="40"/>
                        <w:szCs w:val="32"/>
                      </w:rPr>
                      <w:t>SUPPORT DE L’ENTRETIEN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39990" cy="2223191"/>
          <wp:effectExtent l="0" t="0" r="3810" b="5715"/>
          <wp:docPr id="1" name="Image 1" descr="W- En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- Entê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385" cy="222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DE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E273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3776C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1FAF281A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21B84045"/>
    <w:multiLevelType w:val="hybridMultilevel"/>
    <w:tmpl w:val="A72E3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6D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A90C6D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7" w15:restartNumberingAfterBreak="0">
    <w:nsid w:val="2C4D433E"/>
    <w:multiLevelType w:val="singleLevel"/>
    <w:tmpl w:val="CF6E2CE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8B46B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5E52A1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B3690F"/>
    <w:multiLevelType w:val="hybridMultilevel"/>
    <w:tmpl w:val="5BA2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2AE6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323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623B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0132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D80C3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2316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3750AD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7AFE47D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7E723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0140C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16"/>
  </w:num>
  <w:num w:numId="10">
    <w:abstractNumId w:val="18"/>
  </w:num>
  <w:num w:numId="11">
    <w:abstractNumId w:val="0"/>
  </w:num>
  <w:num w:numId="12">
    <w:abstractNumId w:val="12"/>
  </w:num>
  <w:num w:numId="13">
    <w:abstractNumId w:val="19"/>
  </w:num>
  <w:num w:numId="14">
    <w:abstractNumId w:val="8"/>
  </w:num>
  <w:num w:numId="15">
    <w:abstractNumId w:val="15"/>
  </w:num>
  <w:num w:numId="16">
    <w:abstractNumId w:val="17"/>
  </w:num>
  <w:num w:numId="17">
    <w:abstractNumId w:val="9"/>
  </w:num>
  <w:num w:numId="18">
    <w:abstractNumId w:val="5"/>
  </w:num>
  <w:num w:numId="19">
    <w:abstractNumId w:val="2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2A"/>
    <w:rsid w:val="00090B2C"/>
    <w:rsid w:val="000F490E"/>
    <w:rsid w:val="001019FC"/>
    <w:rsid w:val="0013151A"/>
    <w:rsid w:val="00276377"/>
    <w:rsid w:val="002E6DC0"/>
    <w:rsid w:val="003A0C01"/>
    <w:rsid w:val="00407ED2"/>
    <w:rsid w:val="0041045D"/>
    <w:rsid w:val="00433F76"/>
    <w:rsid w:val="00484061"/>
    <w:rsid w:val="004B182A"/>
    <w:rsid w:val="004C5433"/>
    <w:rsid w:val="004C6B6F"/>
    <w:rsid w:val="00526B84"/>
    <w:rsid w:val="005409B8"/>
    <w:rsid w:val="00587399"/>
    <w:rsid w:val="005A1F32"/>
    <w:rsid w:val="006208C3"/>
    <w:rsid w:val="006B084E"/>
    <w:rsid w:val="006B5F72"/>
    <w:rsid w:val="007A1594"/>
    <w:rsid w:val="00834005"/>
    <w:rsid w:val="00843F58"/>
    <w:rsid w:val="008F672A"/>
    <w:rsid w:val="0096676F"/>
    <w:rsid w:val="009A0C92"/>
    <w:rsid w:val="00A12463"/>
    <w:rsid w:val="00A72B9C"/>
    <w:rsid w:val="00B602C1"/>
    <w:rsid w:val="00B633B2"/>
    <w:rsid w:val="00B77F7D"/>
    <w:rsid w:val="00C2676B"/>
    <w:rsid w:val="00D1742D"/>
    <w:rsid w:val="00D33CFD"/>
    <w:rsid w:val="00DC4E37"/>
    <w:rsid w:val="00E32269"/>
    <w:rsid w:val="00E52B6F"/>
    <w:rsid w:val="00E57B1B"/>
    <w:rsid w:val="00E6049C"/>
    <w:rsid w:val="00E62FB7"/>
    <w:rsid w:val="00E80BEE"/>
    <w:rsid w:val="00E87D40"/>
    <w:rsid w:val="00F13FFA"/>
    <w:rsid w:val="00F2202E"/>
    <w:rsid w:val="00F430FA"/>
    <w:rsid w:val="00F57A0B"/>
    <w:rsid w:val="00F57D20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65DA0E3-98FA-41FA-9CB9-4B2DEFCB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D3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  <w:sz w:val="24"/>
      <w:szCs w:val="24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604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49C"/>
  </w:style>
  <w:style w:type="paragraph" w:styleId="Pieddepage">
    <w:name w:val="footer"/>
    <w:basedOn w:val="Normal"/>
    <w:link w:val="PieddepageCar"/>
    <w:uiPriority w:val="99"/>
    <w:unhideWhenUsed/>
    <w:rsid w:val="00E60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049C"/>
  </w:style>
  <w:style w:type="paragraph" w:styleId="Textedebulles">
    <w:name w:val="Balloon Text"/>
    <w:basedOn w:val="Normal"/>
    <w:link w:val="TextedebullesCar"/>
    <w:uiPriority w:val="99"/>
    <w:semiHidden/>
    <w:unhideWhenUsed/>
    <w:rsid w:val="00E322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3226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124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&#238;te%20&#224;%20outils\1.%20Recrutement\Outils\1-Recrutement\3.%20Entretien%20d'embauche\%5bWord%5d%20BO%201-3.%20Support%20de%20l'entre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AF3D-2713-4374-83F0-97FE67D9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[Word] BO 1-3. Support de l'entretien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fiche de poste</vt:lpstr>
    </vt:vector>
  </TitlesOfParts>
  <Company>ESEN 2006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fiche de poste</dc:title>
  <dc:subject>Direction de l'EPLE</dc:subject>
  <dc:creator>sta</dc:creator>
  <cp:keywords/>
  <cp:lastModifiedBy>Joanna CASACA</cp:lastModifiedBy>
  <cp:revision>4</cp:revision>
  <cp:lastPrinted>2017-07-11T13:59:00Z</cp:lastPrinted>
  <dcterms:created xsi:type="dcterms:W3CDTF">2018-02-22T14:54:00Z</dcterms:created>
  <dcterms:modified xsi:type="dcterms:W3CDTF">2018-03-08T13:53:00Z</dcterms:modified>
  <cp:category>Fiche 27 A -  l'évaluation des personnels IATOSS</cp:category>
</cp:coreProperties>
</file>